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62" w:rsidRPr="00957B32" w:rsidRDefault="00A11831">
      <w:pPr>
        <w:rPr>
          <w:sz w:val="32"/>
          <w:szCs w:val="32"/>
        </w:rPr>
      </w:pPr>
      <w:r>
        <w:rPr>
          <w:sz w:val="32"/>
          <w:szCs w:val="32"/>
        </w:rPr>
        <w:t>Veiledning</w:t>
      </w:r>
      <w:r w:rsidR="00482E02">
        <w:rPr>
          <w:sz w:val="32"/>
          <w:szCs w:val="32"/>
        </w:rPr>
        <w:t xml:space="preserve"> for </w:t>
      </w:r>
      <w:r w:rsidR="00FC1962" w:rsidRPr="00957B32">
        <w:rPr>
          <w:sz w:val="32"/>
          <w:szCs w:val="32"/>
        </w:rPr>
        <w:t xml:space="preserve">registrering av elever som </w:t>
      </w:r>
      <w:r w:rsidR="004A1F79">
        <w:rPr>
          <w:sz w:val="32"/>
          <w:szCs w:val="32"/>
        </w:rPr>
        <w:t>forfattere</w:t>
      </w:r>
      <w:r w:rsidR="00FC1962" w:rsidRPr="00957B32">
        <w:rPr>
          <w:sz w:val="32"/>
          <w:szCs w:val="32"/>
        </w:rPr>
        <w:t xml:space="preserve"> av manuskript</w:t>
      </w:r>
      <w:bookmarkStart w:id="0" w:name="_GoBack"/>
      <w:bookmarkEnd w:id="0"/>
      <w:r w:rsidR="00FC1962" w:rsidRPr="00957B32">
        <w:rPr>
          <w:sz w:val="32"/>
          <w:szCs w:val="32"/>
        </w:rPr>
        <w:t xml:space="preserve"> som ønskes publisert i SPISS</w:t>
      </w:r>
      <w:r w:rsidR="00424D89">
        <w:rPr>
          <w:sz w:val="32"/>
          <w:szCs w:val="32"/>
        </w:rPr>
        <w:t xml:space="preserve">, og for </w:t>
      </w:r>
      <w:r w:rsidR="004A1F79">
        <w:rPr>
          <w:sz w:val="32"/>
          <w:szCs w:val="32"/>
        </w:rPr>
        <w:t xml:space="preserve">selve </w:t>
      </w:r>
      <w:r w:rsidR="00424D89">
        <w:rPr>
          <w:sz w:val="32"/>
          <w:szCs w:val="32"/>
        </w:rPr>
        <w:t>innsending</w:t>
      </w:r>
      <w:r w:rsidR="004A1F79">
        <w:rPr>
          <w:sz w:val="32"/>
          <w:szCs w:val="32"/>
        </w:rPr>
        <w:t>en</w:t>
      </w:r>
      <w:r w:rsidR="00424D89">
        <w:rPr>
          <w:sz w:val="32"/>
          <w:szCs w:val="32"/>
        </w:rPr>
        <w:t xml:space="preserve"> av manuskript</w:t>
      </w:r>
      <w:r w:rsidR="00914322">
        <w:rPr>
          <w:sz w:val="32"/>
          <w:szCs w:val="32"/>
        </w:rPr>
        <w:t>e</w:t>
      </w:r>
      <w:r w:rsidR="004A1F79">
        <w:rPr>
          <w:sz w:val="32"/>
          <w:szCs w:val="32"/>
        </w:rPr>
        <w:t>t</w:t>
      </w:r>
      <w:r w:rsidR="00424D89">
        <w:rPr>
          <w:sz w:val="32"/>
          <w:szCs w:val="32"/>
        </w:rPr>
        <w:t>.</w:t>
      </w:r>
    </w:p>
    <w:p w:rsidR="00FD2A91" w:rsidRDefault="00FD2A91">
      <w:r>
        <w:t>Det er utarbeidet Veiledningshefte</w:t>
      </w:r>
      <w:r w:rsidR="00C97FDE">
        <w:t>r</w:t>
      </w:r>
      <w:r>
        <w:t xml:space="preserve"> for elever og lærere som ønsker å </w:t>
      </w:r>
      <w:r w:rsidR="00C97FDE">
        <w:t xml:space="preserve">publisere </w:t>
      </w:r>
      <w:proofErr w:type="gramStart"/>
      <w:r w:rsidR="00C97FDE">
        <w:t xml:space="preserve">i </w:t>
      </w:r>
      <w:r>
        <w:t xml:space="preserve"> SPISS</w:t>
      </w:r>
      <w:proofErr w:type="gramEnd"/>
      <w:r>
        <w:t xml:space="preserve">. Heftene finnes på  </w:t>
      </w:r>
      <w:r w:rsidRPr="00FD2A91">
        <w:t>http://www.naturfagsenteret.no/c2107302/artikkel/vis.html?tid=2115752</w:t>
      </w:r>
    </w:p>
    <w:p w:rsidR="0047249D" w:rsidRPr="004A1F79" w:rsidRDefault="0047249D">
      <w:pPr>
        <w:rPr>
          <w:sz w:val="24"/>
          <w:szCs w:val="24"/>
        </w:rPr>
      </w:pPr>
      <w:r w:rsidRPr="004A1F79">
        <w:rPr>
          <w:b/>
          <w:sz w:val="24"/>
          <w:szCs w:val="24"/>
        </w:rPr>
        <w:t>Registrering av elev som forfatter og fagkonsulent</w:t>
      </w:r>
      <w:r w:rsidRPr="004A1F79">
        <w:rPr>
          <w:sz w:val="24"/>
          <w:szCs w:val="24"/>
        </w:rPr>
        <w:t xml:space="preserve">: </w:t>
      </w:r>
    </w:p>
    <w:p w:rsidR="00E746AC" w:rsidRPr="00A56DB2" w:rsidRDefault="00E746AC">
      <w:r w:rsidRPr="00A56DB2">
        <w:t xml:space="preserve">Alle elever som er </w:t>
      </w:r>
      <w:proofErr w:type="gramStart"/>
      <w:r w:rsidRPr="00A56DB2">
        <w:t>medforfattere  på</w:t>
      </w:r>
      <w:proofErr w:type="gramEnd"/>
      <w:r w:rsidRPr="00A56DB2">
        <w:t xml:space="preserve"> et manuskript som skal sendes inn til SPISS,  skal først registrere seg i S</w:t>
      </w:r>
      <w:r w:rsidR="004A1F79" w:rsidRPr="00A56DB2">
        <w:t xml:space="preserve">PISS </w:t>
      </w:r>
      <w:r w:rsidRPr="00A56DB2">
        <w:t xml:space="preserve"> sitt publiseringssystem</w:t>
      </w:r>
      <w:r w:rsidR="004A1F79" w:rsidRPr="00A56DB2">
        <w:t>, Bergen Open Access Publishing  (BOAP)</w:t>
      </w:r>
      <w:r w:rsidRPr="00A56DB2">
        <w:t xml:space="preserve">.  </w:t>
      </w:r>
    </w:p>
    <w:p w:rsidR="00010C4F" w:rsidRDefault="00FD2A91">
      <w:r>
        <w:t xml:space="preserve">For å komme direkte inn på SPISS sin hjemmeside, </w:t>
      </w:r>
      <w:proofErr w:type="gramStart"/>
      <w:r>
        <w:t xml:space="preserve">benytt:  </w:t>
      </w:r>
      <w:r w:rsidR="00E746AC">
        <w:fldChar w:fldCharType="begin"/>
      </w:r>
      <w:proofErr w:type="gramEnd"/>
      <w:r w:rsidR="00E746AC">
        <w:instrText xml:space="preserve"> HYPERLINK "https://boap.uib.no/index.php/spiss" </w:instrText>
      </w:r>
      <w:r w:rsidR="00E746AC">
        <w:fldChar w:fldCharType="separate"/>
      </w:r>
      <w:r w:rsidR="00495E51" w:rsidRPr="00D81246">
        <w:rPr>
          <w:rStyle w:val="Hyperlink"/>
        </w:rPr>
        <w:t>https://boap.uib.no/index.php/spiss</w:t>
      </w:r>
      <w:r w:rsidR="00E746AC">
        <w:rPr>
          <w:rStyle w:val="Hyperlink"/>
        </w:rPr>
        <w:fldChar w:fldCharType="end"/>
      </w:r>
      <w:r w:rsidR="00495E51">
        <w:t>.</w:t>
      </w:r>
    </w:p>
    <w:p w:rsidR="00D73557" w:rsidRDefault="00D73557">
      <w:r>
        <w:t>Trykk på «Logg inn»</w:t>
      </w:r>
    </w:p>
    <w:p w:rsidR="00495E51" w:rsidRDefault="00495E51">
      <w:r>
        <w:t>Dersom du ikke har registrert</w:t>
      </w:r>
      <w:r w:rsidR="00957B32">
        <w:t xml:space="preserve"> deg med brukernavn og passord tidligere, </w:t>
      </w:r>
      <w:r>
        <w:t>trykk på »Har du ikke brukernavn? Registrer deg på dette nettstedet»</w:t>
      </w:r>
    </w:p>
    <w:p w:rsidR="00957B32" w:rsidRDefault="00495E51">
      <w:r>
        <w:t>Fyll inn informasjon i tekstboksene</w:t>
      </w:r>
      <w:r w:rsidR="00957B32">
        <w:t xml:space="preserve"> som er </w:t>
      </w:r>
      <w:r w:rsidR="00FC1962">
        <w:t xml:space="preserve">merket med </w:t>
      </w:r>
      <w:r w:rsidR="00957B32">
        <w:t xml:space="preserve"> </w:t>
      </w:r>
      <w:r w:rsidR="00FC1962">
        <w:t>*</w:t>
      </w:r>
      <w:r>
        <w:t xml:space="preserve">. </w:t>
      </w:r>
    </w:p>
    <w:p w:rsidR="00495E51" w:rsidRDefault="00495E51">
      <w:r>
        <w:t>I boksen merket «Tilknyttet» oppgir du skolens navn</w:t>
      </w:r>
    </w:p>
    <w:p w:rsidR="00FC1962" w:rsidRDefault="003E43E9">
      <w:proofErr w:type="gramStart"/>
      <w:r>
        <w:t xml:space="preserve">Under </w:t>
      </w:r>
      <w:r w:rsidR="00FC1962">
        <w:t xml:space="preserve"> Biografiske</w:t>
      </w:r>
      <w:proofErr w:type="gramEnd"/>
      <w:r w:rsidR="00FC1962">
        <w:t xml:space="preserve"> opplysninger</w:t>
      </w:r>
      <w:r>
        <w:t xml:space="preserve"> oppgi navn og email adresse på </w:t>
      </w:r>
      <w:r w:rsidR="000F25D4">
        <w:t>Fag</w:t>
      </w:r>
      <w:r>
        <w:t>læreren som er involvert</w:t>
      </w:r>
      <w:r w:rsidR="00FC1962">
        <w:t>.</w:t>
      </w:r>
    </w:p>
    <w:p w:rsidR="00FC1962" w:rsidRDefault="00FC1962">
      <w:r>
        <w:t>Kryss av for Bekreftelse</w:t>
      </w:r>
      <w:r w:rsidR="00957B32">
        <w:t xml:space="preserve"> slik at du mottar ditt brukernavn og passord.</w:t>
      </w:r>
    </w:p>
    <w:p w:rsidR="00495E51" w:rsidRDefault="00495E51">
      <w:r>
        <w:t xml:space="preserve">Fordi enhver som er forfatter på et manuskript som sendes til SPISS, antageligvis vil få i oppgave å vurdere et manuskript </w:t>
      </w:r>
      <w:r w:rsidR="004A1F79">
        <w:t xml:space="preserve">utarbeidet </w:t>
      </w:r>
      <w:proofErr w:type="gramStart"/>
      <w:r w:rsidR="004A1F79">
        <w:t xml:space="preserve">av </w:t>
      </w:r>
      <w:r>
        <w:t xml:space="preserve"> elever</w:t>
      </w:r>
      <w:proofErr w:type="gramEnd"/>
      <w:r>
        <w:t xml:space="preserve"> på en annen skole, skal en krysse av  bå</w:t>
      </w:r>
      <w:r w:rsidR="00FC1962">
        <w:t>d</w:t>
      </w:r>
      <w:r>
        <w:t>e som forfatter og som Fagkonsulent nederst på registreringsformularet.</w:t>
      </w:r>
    </w:p>
    <w:p w:rsidR="00957B32" w:rsidRPr="004A1F79" w:rsidRDefault="0047249D">
      <w:pPr>
        <w:rPr>
          <w:b/>
          <w:sz w:val="24"/>
          <w:szCs w:val="24"/>
        </w:rPr>
      </w:pPr>
      <w:r w:rsidRPr="004A1F79">
        <w:rPr>
          <w:b/>
          <w:sz w:val="24"/>
          <w:szCs w:val="24"/>
        </w:rPr>
        <w:t>Innsending av manuskript:</w:t>
      </w:r>
    </w:p>
    <w:p w:rsidR="004B1D42" w:rsidRDefault="00957B32">
      <w:r>
        <w:t>Før du star</w:t>
      </w:r>
      <w:r w:rsidR="00B15B2F">
        <w:t>t</w:t>
      </w:r>
      <w:r>
        <w:t xml:space="preserve">er innsending av manuskript, gå inn på SPISS </w:t>
      </w:r>
      <w:proofErr w:type="gramStart"/>
      <w:r>
        <w:t xml:space="preserve">hjemmesiden </w:t>
      </w:r>
      <w:r w:rsidR="004A1F79">
        <w:t>,</w:t>
      </w:r>
      <w:proofErr w:type="gramEnd"/>
      <w:r w:rsidR="004A1F79">
        <w:t xml:space="preserve"> </w:t>
      </w:r>
      <w:hyperlink r:id="rId5" w:history="1">
        <w:r w:rsidR="004A1F79" w:rsidRPr="00D81246">
          <w:rPr>
            <w:rStyle w:val="Hyperlink"/>
          </w:rPr>
          <w:t>https://boap.uib.no/index.php/spiss</w:t>
        </w:r>
      </w:hyperlink>
      <w:r w:rsidR="004A1F79">
        <w:rPr>
          <w:rStyle w:val="Hyperlink"/>
        </w:rPr>
        <w:t xml:space="preserve"> </w:t>
      </w:r>
      <w:r w:rsidR="004A1F79">
        <w:t xml:space="preserve"> o</w:t>
      </w:r>
      <w:r>
        <w:t xml:space="preserve">g </w:t>
      </w:r>
      <w:r w:rsidR="004B1D42">
        <w:t xml:space="preserve">logg deg inn med brukernavn og passord. </w:t>
      </w:r>
    </w:p>
    <w:p w:rsidR="003E3F4F" w:rsidRDefault="004B1D42">
      <w:r>
        <w:t>T</w:t>
      </w:r>
      <w:r w:rsidR="00957B32">
        <w:t>rykk på Informasjon «For forfattere»</w:t>
      </w:r>
      <w:r w:rsidR="0028508F">
        <w:t xml:space="preserve"> nede i høyre hjørne av skjermbildet</w:t>
      </w:r>
      <w:r w:rsidR="00957B32">
        <w:t xml:space="preserve">. Trykk deretter på «Forfatterinstruksen» der  </w:t>
      </w:r>
      <w:r w:rsidR="0084329A">
        <w:t>du</w:t>
      </w:r>
      <w:r w:rsidR="00957B32">
        <w:t xml:space="preserve">  finner </w:t>
      </w:r>
      <w:r w:rsidR="003E3F4F">
        <w:t>«</w:t>
      </w:r>
      <w:r w:rsidR="00957B32">
        <w:t>sjekkliste for klargjør</w:t>
      </w:r>
      <w:r w:rsidR="003E3F4F">
        <w:t>i</w:t>
      </w:r>
      <w:r w:rsidR="00957B32">
        <w:t>ng av manuskript</w:t>
      </w:r>
      <w:r w:rsidR="003E3F4F">
        <w:t xml:space="preserve">». Det er helt nødvendig at manuskriptet tilfredsstiller kravene i sjekklisten før det sendes inn. </w:t>
      </w:r>
    </w:p>
    <w:p w:rsidR="00FF31E6" w:rsidRDefault="00FF31E6" w:rsidP="00430BFF">
      <w:r>
        <w:t>Det er viktig at manuskriptet ikke inneholder forfatterens /forfatternes navn eller skoletilhørighet, for</w:t>
      </w:r>
      <w:r w:rsidR="004A1F79">
        <w:t>di</w:t>
      </w:r>
      <w:r>
        <w:t xml:space="preserve"> forfatter skal være anonym under fagfellevurderingen.</w:t>
      </w:r>
    </w:p>
    <w:p w:rsidR="007C6A1B" w:rsidRDefault="00430BFF" w:rsidP="00430BFF">
      <w:r w:rsidRPr="00430BFF">
        <w:t>Ikke</w:t>
      </w:r>
      <w:r w:rsidR="007C6A1B">
        <w:t xml:space="preserve"> </w:t>
      </w:r>
      <w:r w:rsidR="00275816">
        <w:t xml:space="preserve">bruk </w:t>
      </w:r>
      <w:r w:rsidRPr="00430BFF">
        <w:t>tekstbokser i manuset</w:t>
      </w:r>
      <w:r>
        <w:t>.</w:t>
      </w:r>
    </w:p>
    <w:p w:rsidR="00E825BD" w:rsidRDefault="00430BFF">
      <w:r w:rsidRPr="00430BFF">
        <w:t>Send bilder</w:t>
      </w:r>
      <w:r w:rsidR="007C6A1B">
        <w:t xml:space="preserve">, </w:t>
      </w:r>
      <w:proofErr w:type="gramStart"/>
      <w:r w:rsidR="007C6A1B">
        <w:t xml:space="preserve">tabeller </w:t>
      </w:r>
      <w:r w:rsidRPr="00430BFF">
        <w:t xml:space="preserve"> og</w:t>
      </w:r>
      <w:proofErr w:type="gramEnd"/>
      <w:r w:rsidRPr="00430BFF">
        <w:t xml:space="preserve"> figurer </w:t>
      </w:r>
      <w:r w:rsidR="00400C62">
        <w:t xml:space="preserve">som separate filer </w:t>
      </w:r>
      <w:r w:rsidRPr="00430BFF">
        <w:t xml:space="preserve">i </w:t>
      </w:r>
      <w:r w:rsidR="007C6A1B">
        <w:rPr>
          <w:color w:val="111111"/>
        </w:rPr>
        <w:t>det formatet de opprinnelig ble laget (</w:t>
      </w:r>
      <w:proofErr w:type="spellStart"/>
      <w:r w:rsidR="007C6A1B">
        <w:rPr>
          <w:color w:val="111111"/>
        </w:rPr>
        <w:t>excel</w:t>
      </w:r>
      <w:proofErr w:type="spellEnd"/>
      <w:r w:rsidR="007C6A1B">
        <w:rPr>
          <w:color w:val="111111"/>
        </w:rPr>
        <w:t xml:space="preserve">, </w:t>
      </w:r>
      <w:proofErr w:type="spellStart"/>
      <w:r w:rsidR="007C6A1B">
        <w:rPr>
          <w:color w:val="111111"/>
        </w:rPr>
        <w:t>pdf</w:t>
      </w:r>
      <w:proofErr w:type="spellEnd"/>
      <w:r w:rsidR="007C6A1B">
        <w:rPr>
          <w:color w:val="111111"/>
        </w:rPr>
        <w:t xml:space="preserve"> osv.)</w:t>
      </w:r>
      <w:r w:rsidR="00400C62">
        <w:rPr>
          <w:color w:val="111111"/>
        </w:rPr>
        <w:t xml:space="preserve"> sli</w:t>
      </w:r>
      <w:r w:rsidR="00275816">
        <w:rPr>
          <w:color w:val="111111"/>
        </w:rPr>
        <w:t xml:space="preserve">k at vi har dem i størst mulig oppløsning før vi implementerer dem i teksten. </w:t>
      </w:r>
      <w:r w:rsidR="00400C62">
        <w:rPr>
          <w:color w:val="111111"/>
        </w:rPr>
        <w:t xml:space="preserve">Det </w:t>
      </w:r>
      <w:r w:rsidR="00400C62" w:rsidRPr="00430BFF">
        <w:t xml:space="preserve">blir som </w:t>
      </w:r>
      <w:proofErr w:type="gramStart"/>
      <w:r w:rsidR="00400C62" w:rsidRPr="00430BFF">
        <w:t>regel  dårlig</w:t>
      </w:r>
      <w:proofErr w:type="gramEnd"/>
      <w:r w:rsidR="00400C62" w:rsidRPr="00430BFF">
        <w:t xml:space="preserve"> oppløsning dersom de komprimeres og integreres i manuskriptet. Redaksjonen vil gjøre integreringen senere i prosessen.</w:t>
      </w:r>
      <w:r w:rsidR="00E825BD">
        <w:t xml:space="preserve"> </w:t>
      </w:r>
      <w:r w:rsidR="00A56DB2">
        <w:rPr>
          <w:color w:val="111111"/>
        </w:rPr>
        <w:t xml:space="preserve">Gi filene </w:t>
      </w:r>
      <w:r w:rsidR="00275816">
        <w:rPr>
          <w:color w:val="111111"/>
        </w:rPr>
        <w:t>navn</w:t>
      </w:r>
      <w:r w:rsidR="00A56DB2">
        <w:rPr>
          <w:color w:val="111111"/>
        </w:rPr>
        <w:t xml:space="preserve"> </w:t>
      </w:r>
      <w:r w:rsidR="00275816">
        <w:rPr>
          <w:color w:val="111111"/>
        </w:rPr>
        <w:t xml:space="preserve">tilsvarende det de er kalt i manuskriptet. </w:t>
      </w:r>
      <w:r w:rsidR="00A56DB2">
        <w:rPr>
          <w:color w:val="111111"/>
        </w:rPr>
        <w:lastRenderedPageBreak/>
        <w:t>F</w:t>
      </w:r>
      <w:r w:rsidR="00275816">
        <w:rPr>
          <w:color w:val="111111"/>
        </w:rPr>
        <w:t>igurtekste</w:t>
      </w:r>
      <w:r w:rsidR="00A56DB2">
        <w:rPr>
          <w:color w:val="111111"/>
        </w:rPr>
        <w:t xml:space="preserve">ne trenger kun </w:t>
      </w:r>
      <w:proofErr w:type="gramStart"/>
      <w:r w:rsidR="00A56DB2">
        <w:rPr>
          <w:color w:val="111111"/>
        </w:rPr>
        <w:t>være</w:t>
      </w:r>
      <w:proofErr w:type="gramEnd"/>
      <w:r w:rsidR="00A56DB2">
        <w:rPr>
          <w:color w:val="111111"/>
        </w:rPr>
        <w:t xml:space="preserve"> i manuskriptet</w:t>
      </w:r>
      <w:r w:rsidR="00275816">
        <w:rPr>
          <w:color w:val="111111"/>
        </w:rPr>
        <w:t xml:space="preserve">. </w:t>
      </w:r>
      <w:r w:rsidR="00275816">
        <w:rPr>
          <w:color w:val="111111"/>
        </w:rPr>
        <w:br/>
      </w:r>
    </w:p>
    <w:p w:rsidR="003E3F4F" w:rsidRDefault="003E3F4F">
      <w:r>
        <w:t xml:space="preserve">Dersom flere er forfatter på samme manuskript, må dere bli enige om </w:t>
      </w:r>
      <w:proofErr w:type="gramStart"/>
      <w:r>
        <w:t>hvem  som</w:t>
      </w:r>
      <w:proofErr w:type="gramEnd"/>
      <w:r>
        <w:t xml:space="preserve"> har status som førsteforfatter. Det er denne personen som må sende inn manuskriptet</w:t>
      </w:r>
      <w:r w:rsidR="00A56DB2">
        <w:t xml:space="preserve"> og det er denne personen som SPISS vil kommunisere med i publiseringsprosessen</w:t>
      </w:r>
      <w:r>
        <w:t xml:space="preserve">. Det er viktig at alle </w:t>
      </w:r>
      <w:proofErr w:type="gramStart"/>
      <w:r>
        <w:t>medforfattere  blir</w:t>
      </w:r>
      <w:proofErr w:type="gramEnd"/>
      <w:r>
        <w:t xml:space="preserve"> </w:t>
      </w:r>
      <w:r w:rsidR="00275816">
        <w:t>registrert</w:t>
      </w:r>
      <w:r w:rsidR="008979DC">
        <w:t>.  Se Trinn 3 nedenfor</w:t>
      </w:r>
      <w:r w:rsidR="001075F0">
        <w:t>.</w:t>
      </w:r>
      <w:r w:rsidR="00B54DB0">
        <w:t xml:space="preserve"> </w:t>
      </w:r>
    </w:p>
    <w:p w:rsidR="004A3B15" w:rsidRDefault="00EA472E">
      <w:r>
        <w:t>Selve Innsending av manuskriptet starter med å t</w:t>
      </w:r>
      <w:r w:rsidR="003E3F4F">
        <w:t>rykk</w:t>
      </w:r>
      <w:r>
        <w:t>e</w:t>
      </w:r>
      <w:r w:rsidR="003E3F4F">
        <w:t xml:space="preserve"> på «Min side». Deretter trykk på «Forfatter»</w:t>
      </w:r>
      <w:r w:rsidR="00424D89">
        <w:t xml:space="preserve">. En vil da komme inn på siden «Aktive manus». </w:t>
      </w:r>
    </w:p>
    <w:p w:rsidR="00471D23" w:rsidRDefault="004A3B15" w:rsidP="00430BFF">
      <w:pPr>
        <w:ind w:left="708"/>
      </w:pPr>
      <w:r>
        <w:t xml:space="preserve">Aktive manus siden vil vise en oversikt over status for eventuelle manus du har levert inn tidligere og som ennå ikke er under behandling (enten venter på å bli overført til en fagredaktør, eller er hos fagfelle til vurdering, eller er i publiseringsfasen). Når et manus er i publiseringsfasen  har det fullført  fagfelle og fagredaktør trinnet  og </w:t>
      </w:r>
      <w:r w:rsidR="00471D23">
        <w:t>er godkjent for publisering.  Det resterende omfatter at manuset bli</w:t>
      </w:r>
      <w:r>
        <w:t>r gjennomgått nøye både av forfatter og redak</w:t>
      </w:r>
      <w:r w:rsidR="00471D23">
        <w:t>sjonen for å justere layout  og fjerne eventuelle skrivefeil.</w:t>
      </w:r>
    </w:p>
    <w:p w:rsidR="00471D23" w:rsidRDefault="00471D23" w:rsidP="00430BFF">
      <w:pPr>
        <w:ind w:left="708"/>
      </w:pPr>
      <w:r>
        <w:t>Under Arkiv vil du finne oversikt over tidligere avslåtte manuskripter og tidligere publiserte artikler forfatteren har hatt.</w:t>
      </w:r>
    </w:p>
    <w:p w:rsidR="003E3F4F" w:rsidRDefault="00424D89">
      <w:r>
        <w:t>Trykk på «Klikk her» for å starte innsendingsprosessen.</w:t>
      </w:r>
    </w:p>
    <w:p w:rsidR="006573F1" w:rsidRDefault="006573F1">
      <w:r>
        <w:t>Prosessen består av 5 trinn og en kan forflytte seg frem og tilbake mellom de ulike trinnene ved å trykke på det enkelte trinn. Husk å lagre før en går ut av et trinn.</w:t>
      </w:r>
    </w:p>
    <w:p w:rsidR="00471D23" w:rsidRDefault="00F95241">
      <w:r>
        <w:t>Trinn 1 er en sjekkliste for å forsikre om at forfatteren forstår tidsskriftets innsendingsregler. Kommentarer til redaktøren er som regel  ikke påkrevet.</w:t>
      </w:r>
    </w:p>
    <w:p w:rsidR="00430BFF" w:rsidRDefault="00430BFF">
      <w:r>
        <w:t>Trinn 2: Her lastes manuskriptet opp</w:t>
      </w:r>
      <w:r w:rsidR="006573F1">
        <w:t xml:space="preserve"> og lagres.</w:t>
      </w:r>
    </w:p>
    <w:p w:rsidR="006573F1" w:rsidRDefault="006573F1">
      <w:r>
        <w:t xml:space="preserve">Trinn 3: Her legges </w:t>
      </w:r>
      <w:r w:rsidR="001075F0">
        <w:t>eventuelle med</w:t>
      </w:r>
      <w:r>
        <w:t>forfattere inn</w:t>
      </w:r>
      <w:r w:rsidR="001075F0">
        <w:t xml:space="preserve"> ved å trykke på «Legg til forfatter».  T</w:t>
      </w:r>
      <w:r>
        <w:t>i</w:t>
      </w:r>
      <w:r w:rsidR="008034D3">
        <w:t>t</w:t>
      </w:r>
      <w:r>
        <w:t>t</w:t>
      </w:r>
      <w:r w:rsidR="008034D3">
        <w:t>e</w:t>
      </w:r>
      <w:r>
        <w:t>len på manuskriptet</w:t>
      </w:r>
      <w:r w:rsidR="001075F0">
        <w:t xml:space="preserve"> legges inn</w:t>
      </w:r>
      <w:r>
        <w:t xml:space="preserve">.  Sammendraget skal ha maks 500 ord. Se forfatter instruksen. Legg inn </w:t>
      </w:r>
      <w:r w:rsidRPr="008979DC">
        <w:rPr>
          <w:b/>
        </w:rPr>
        <w:t>no</w:t>
      </w:r>
      <w:r>
        <w:t xml:space="preserve"> på indeksering. Bidragsytere er som regel ikke </w:t>
      </w:r>
      <w:proofErr w:type="gramStart"/>
      <w:r>
        <w:t>aktuelt  å</w:t>
      </w:r>
      <w:proofErr w:type="gramEnd"/>
      <w:r>
        <w:t xml:space="preserve"> fylle ut.</w:t>
      </w:r>
      <w:r w:rsidR="008979DC">
        <w:t xml:space="preserve"> Medforfattere skal ikke føres opp under Bidragsytere.</w:t>
      </w:r>
    </w:p>
    <w:p w:rsidR="006573F1" w:rsidRDefault="006573F1">
      <w:r>
        <w:t>Trinn 4: som regel ikke aktuelt å fylle ut.</w:t>
      </w:r>
    </w:p>
    <w:p w:rsidR="006573F1" w:rsidRDefault="006573F1">
      <w:r>
        <w:t xml:space="preserve">Trinn 5: </w:t>
      </w:r>
      <w:r w:rsidR="00E37107">
        <w:t xml:space="preserve"> Forfatter vil motta følgende email:</w:t>
      </w:r>
    </w:p>
    <w:p w:rsidR="00E37107" w:rsidRDefault="00E37107" w:rsidP="00E37107">
      <w:pPr>
        <w:pStyle w:val="PlainText"/>
      </w:pPr>
      <w:r>
        <w:t>Takk for at du har sendt inn manuskriptet "</w:t>
      </w:r>
      <w:r w:rsidR="00DC4B4F">
        <w:t>Manustittel</w:t>
      </w:r>
      <w:r>
        <w:t>" til SPISS.</w:t>
      </w:r>
    </w:p>
    <w:p w:rsidR="00E37107" w:rsidRPr="00C52DAA" w:rsidRDefault="00E37107" w:rsidP="00E37107">
      <w:pPr>
        <w:pStyle w:val="PlainText"/>
      </w:pPr>
      <w:r>
        <w:t xml:space="preserve">Gjennom det nettbaserte publiseringssystemet vårt vil du kunne følge manuskriptet på sin vei gjennom den </w:t>
      </w:r>
      <w:r w:rsidR="001B38C3">
        <w:t>redaksjonelle</w:t>
      </w:r>
      <w:r>
        <w:t xml:space="preserve"> prosessen, ved å logge deg inn på tidsskriftets nettsted:</w:t>
      </w:r>
      <w:r w:rsidR="00E825BD">
        <w:t xml:space="preserve"> </w:t>
      </w:r>
      <w:hyperlink r:id="rId6" w:history="1">
        <w:r w:rsidRPr="00C52DAA">
          <w:rPr>
            <w:rStyle w:val="Hyperlink"/>
          </w:rPr>
          <w:t>https://boap.uib.no/index.php/spiss/author/submission/880</w:t>
        </w:r>
      </w:hyperlink>
    </w:p>
    <w:p w:rsidR="00E37107" w:rsidRDefault="00E37107" w:rsidP="00E37107">
      <w:pPr>
        <w:pStyle w:val="PlainText"/>
      </w:pPr>
    </w:p>
    <w:p w:rsidR="00E37107" w:rsidRDefault="00E37107" w:rsidP="00E37107">
      <w:pPr>
        <w:pStyle w:val="PlainText"/>
      </w:pPr>
      <w:r>
        <w:t xml:space="preserve">Ta kontakt med </w:t>
      </w:r>
      <w:r w:rsidR="00DC4B4F">
        <w:t>redaksjonen</w:t>
      </w:r>
      <w:r>
        <w:t>, hvis det er noe mer du vil vite. Takk for at du velger tidsskriftet vårt som kanal for å publisere arbeidet ditt.</w:t>
      </w:r>
    </w:p>
    <w:p w:rsidR="00E37107" w:rsidRDefault="00E37107" w:rsidP="00E37107">
      <w:pPr>
        <w:pStyle w:val="PlainText"/>
      </w:pPr>
    </w:p>
    <w:p w:rsidR="00E37107" w:rsidRDefault="00E37107" w:rsidP="00DC4B4F">
      <w:pPr>
        <w:pStyle w:val="PlainText"/>
        <w:tabs>
          <w:tab w:val="left" w:pos="2370"/>
        </w:tabs>
      </w:pPr>
      <w:r>
        <w:t xml:space="preserve">Egil </w:t>
      </w:r>
      <w:proofErr w:type="gramStart"/>
      <w:r>
        <w:t>Olsen</w:t>
      </w:r>
      <w:r w:rsidR="00DC4B4F">
        <w:t>,Redaktør</w:t>
      </w:r>
      <w:proofErr w:type="gramEnd"/>
    </w:p>
    <w:p w:rsidR="00DC4B4F" w:rsidRPr="00A11831" w:rsidRDefault="00CC3CDA" w:rsidP="00DC4B4F">
      <w:pPr>
        <w:pStyle w:val="PlainText"/>
        <w:tabs>
          <w:tab w:val="left" w:pos="2370"/>
        </w:tabs>
      </w:pPr>
      <w:hyperlink r:id="rId7" w:history="1">
        <w:r w:rsidR="00C97FDE" w:rsidRPr="00A11831">
          <w:rPr>
            <w:rStyle w:val="Hyperlink"/>
          </w:rPr>
          <w:t>egil.olsen@naturfagsenteret .</w:t>
        </w:r>
        <w:proofErr w:type="spellStart"/>
        <w:r w:rsidR="00C97FDE" w:rsidRPr="00A11831">
          <w:rPr>
            <w:rStyle w:val="Hyperlink"/>
          </w:rPr>
          <w:t>no</w:t>
        </w:r>
        <w:proofErr w:type="spellEnd"/>
      </w:hyperlink>
    </w:p>
    <w:p w:rsidR="00DC4B4F" w:rsidRPr="00DC4B4F" w:rsidRDefault="00DC4B4F" w:rsidP="00DC4B4F">
      <w:pPr>
        <w:pStyle w:val="PlainText"/>
        <w:tabs>
          <w:tab w:val="left" w:pos="2370"/>
        </w:tabs>
        <w:rPr>
          <w:lang w:val="nn-NO"/>
        </w:rPr>
      </w:pPr>
      <w:r w:rsidRPr="00DC4B4F">
        <w:rPr>
          <w:lang w:val="nn-NO"/>
        </w:rPr>
        <w:t>mob.:90584693</w:t>
      </w:r>
    </w:p>
    <w:p w:rsidR="00E37107" w:rsidRPr="00DC4B4F" w:rsidRDefault="00E37107" w:rsidP="00D87CD8">
      <w:pPr>
        <w:pStyle w:val="PlainText"/>
        <w:rPr>
          <w:lang w:val="nn-NO"/>
        </w:rPr>
      </w:pPr>
      <w:r w:rsidRPr="00DC4B4F">
        <w:rPr>
          <w:lang w:val="nn-NO"/>
        </w:rPr>
        <w:lastRenderedPageBreak/>
        <w:t>SPISS</w:t>
      </w:r>
      <w:r w:rsidR="00DC4B4F">
        <w:rPr>
          <w:lang w:val="nn-NO"/>
        </w:rPr>
        <w:t xml:space="preserve"> </w:t>
      </w:r>
    </w:p>
    <w:sectPr w:rsidR="00E37107" w:rsidRPr="00DC4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51"/>
    <w:rsid w:val="00010C4F"/>
    <w:rsid w:val="000F25D4"/>
    <w:rsid w:val="001075F0"/>
    <w:rsid w:val="001B38C3"/>
    <w:rsid w:val="002324B3"/>
    <w:rsid w:val="00275816"/>
    <w:rsid w:val="0028508F"/>
    <w:rsid w:val="003E3F4F"/>
    <w:rsid w:val="003E43E9"/>
    <w:rsid w:val="00400C62"/>
    <w:rsid w:val="00424D89"/>
    <w:rsid w:val="00430BFF"/>
    <w:rsid w:val="00471D23"/>
    <w:rsid w:val="0047249D"/>
    <w:rsid w:val="00482E02"/>
    <w:rsid w:val="00495E51"/>
    <w:rsid w:val="004A1F79"/>
    <w:rsid w:val="004A3B15"/>
    <w:rsid w:val="004B1D42"/>
    <w:rsid w:val="006573F1"/>
    <w:rsid w:val="006F2B35"/>
    <w:rsid w:val="00705A9B"/>
    <w:rsid w:val="00734C2E"/>
    <w:rsid w:val="007C6A1B"/>
    <w:rsid w:val="008034D3"/>
    <w:rsid w:val="0084329A"/>
    <w:rsid w:val="00862807"/>
    <w:rsid w:val="008979DC"/>
    <w:rsid w:val="00914322"/>
    <w:rsid w:val="00954738"/>
    <w:rsid w:val="00957B32"/>
    <w:rsid w:val="00A11831"/>
    <w:rsid w:val="00A56DB2"/>
    <w:rsid w:val="00B15B2F"/>
    <w:rsid w:val="00B54DB0"/>
    <w:rsid w:val="00C52DAA"/>
    <w:rsid w:val="00C97FDE"/>
    <w:rsid w:val="00CC3CDA"/>
    <w:rsid w:val="00D73557"/>
    <w:rsid w:val="00D87CD8"/>
    <w:rsid w:val="00DC4B4F"/>
    <w:rsid w:val="00E37107"/>
    <w:rsid w:val="00E746AC"/>
    <w:rsid w:val="00E825BD"/>
    <w:rsid w:val="00EA472E"/>
    <w:rsid w:val="00F95241"/>
    <w:rsid w:val="00FC1962"/>
    <w:rsid w:val="00FD2A91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E5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710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710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E5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710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710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il.olsen@naturfagsenteret%20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ap.uib.no/index.php/spiss/author/submission/880" TargetMode="External"/><Relationship Id="rId5" Type="http://schemas.openxmlformats.org/officeDocument/2006/relationships/hyperlink" Target="https://boap.uib.no/index.php/spis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DA71EA97.dotm</Template>
  <TotalTime>1</TotalTime>
  <Pages>3</Pages>
  <Words>815</Words>
  <Characters>4324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Egil Olsen</dc:creator>
  <cp:lastModifiedBy>Torstein Helleve</cp:lastModifiedBy>
  <cp:revision>2</cp:revision>
  <cp:lastPrinted>2015-11-17T09:49:00Z</cp:lastPrinted>
  <dcterms:created xsi:type="dcterms:W3CDTF">2017-01-13T12:14:00Z</dcterms:created>
  <dcterms:modified xsi:type="dcterms:W3CDTF">2017-01-13T12:14:00Z</dcterms:modified>
</cp:coreProperties>
</file>